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7528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75289" w:rsidRPr="00575289">
        <w:rPr>
          <w:rStyle w:val="a9"/>
        </w:rPr>
        <w:t>Акционерное общество "Центр инжиниринга и управления строительством Единой энергетической системы"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752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52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Pr="00F06873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экономической и региональной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Pr="00F06873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Pr="00F06873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 xml:space="preserve">Управление страхового и финансового обеспечения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страхового и финансового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 xml:space="preserve">Управление страхового и финансового обеспечения, Группа страхового обеспечения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страхового и финансового обеспечения, Группа финансового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казначейства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казначейства, Группа расчетных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- 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управления - заместитель главного бухгалтера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управления - заместитель главного бухгалтера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учета и отчетности, Группа налогового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учета и отчетности, Группа оперативного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учета и отчетности, Группа расчетов с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экономики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Группа учет и оформления НЗС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строительства в регионе Юга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строительства в регионе Сибири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 xml:space="preserve">Управление реализации инновационных проектов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реализацией проекта ЮБК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 xml:space="preserve">Управление по организации закупок, Группа организации закупок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сметного ценообразования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по организации генподрядного строительства объектов МРСК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b/>
                <w:sz w:val="18"/>
                <w:szCs w:val="18"/>
              </w:rPr>
            </w:pPr>
            <w:r w:rsidRPr="00575289">
              <w:rPr>
                <w:b/>
                <w:sz w:val="18"/>
                <w:szCs w:val="18"/>
              </w:rPr>
              <w:t>Управление строительства специальных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5289" w:rsidRPr="00F06873" w:rsidTr="004654AF">
        <w:tc>
          <w:tcPr>
            <w:tcW w:w="959" w:type="dxa"/>
            <w:shd w:val="clear" w:color="auto" w:fill="auto"/>
            <w:vAlign w:val="center"/>
          </w:tcPr>
          <w:p w:rsid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5289" w:rsidRPr="00575289" w:rsidRDefault="00575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5289" w:rsidRDefault="00575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9037DF">
        <w:rPr>
          <w:rStyle w:val="a9"/>
        </w:rPr>
        <w:t>07.12.2021</w:t>
      </w:r>
    </w:p>
    <w:p w:rsidR="009037DF" w:rsidRDefault="009037DF" w:rsidP="00936F48">
      <w:pPr>
        <w:rPr>
          <w:rStyle w:val="a9"/>
        </w:rPr>
      </w:pPr>
    </w:p>
    <w:p w:rsidR="009037DF" w:rsidRPr="00FD5E7D" w:rsidRDefault="009037DF" w:rsidP="00936F48">
      <w:pPr>
        <w:rPr>
          <w:lang w:val="en-US"/>
        </w:rPr>
      </w:pPr>
      <w:bookmarkStart w:id="7" w:name="_GoBack"/>
      <w:r w:rsidRPr="009037DF">
        <w:rPr>
          <w:rStyle w:val="a9"/>
          <w:u w:val="none"/>
        </w:rPr>
        <w:t>Дата утверждения:</w:t>
      </w:r>
      <w:r>
        <w:rPr>
          <w:rStyle w:val="a9"/>
        </w:rPr>
        <w:t xml:space="preserve"> </w:t>
      </w:r>
      <w:bookmarkEnd w:id="7"/>
      <w:r>
        <w:rPr>
          <w:rStyle w:val="a9"/>
        </w:rPr>
        <w:t>29.12.2021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B0" w:rsidRDefault="00FA35B0" w:rsidP="00575289">
      <w:r>
        <w:separator/>
      </w:r>
    </w:p>
  </w:endnote>
  <w:endnote w:type="continuationSeparator" w:id="0">
    <w:p w:rsidR="00FA35B0" w:rsidRDefault="00FA35B0" w:rsidP="005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B0" w:rsidRDefault="00FA35B0" w:rsidP="00575289">
      <w:r>
        <w:separator/>
      </w:r>
    </w:p>
  </w:footnote>
  <w:footnote w:type="continuationSeparator" w:id="0">
    <w:p w:rsidR="00FA35B0" w:rsidRDefault="00FA35B0" w:rsidP="0057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4"/>
    <w:docVar w:name="adv_info1" w:val="     "/>
    <w:docVar w:name="adv_info2" w:val="     "/>
    <w:docVar w:name="adv_info3" w:val="     "/>
    <w:docVar w:name="att_org_adr" w:val="Испытательная лаборатория, 107023, Россия, Москва, Барабанный переулок,  дом 4 стр. 6, 124460, Россия,  Москва, г. Зеленоград, проспект Георгиевский, д.5, стр.2, ком 504А"/>
    <w:docVar w:name="att_org_name" w:val="Общество с ограниченной ответственностью &quot;Экожилстрой&quot;"/>
    <w:docVar w:name="att_org_reg_date" w:val="27.08.2015"/>
    <w:docVar w:name="att_org_reg_num" w:val="96"/>
    <w:docVar w:name="boss_fio" w:val="Дегтярь Дмитрий Николаевич"/>
    <w:docVar w:name="ceh_info" w:val="Акционерное общество &quot;Центр инжиниринга и управления строительством Единой энергетической системы&quot;"/>
    <w:docVar w:name="doc_name" w:val="Документ84"/>
    <w:docVar w:name="doc_type" w:val="5"/>
    <w:docVar w:name="fill_date" w:val="       "/>
    <w:docVar w:name="org_guid" w:val="94BDB3160E864AB4B61A39515464E76B"/>
    <w:docVar w:name="org_id" w:val="1"/>
    <w:docVar w:name="org_name" w:val="     "/>
    <w:docVar w:name="pers_guids" w:val="708B273DDE93453D9312DB9FFA87FE85@069-230-056 53"/>
    <w:docVar w:name="pers_snils" w:val="708B273DDE93453D9312DB9FFA87FE85@069-230-056 53"/>
    <w:docVar w:name="podr_id" w:val="org_1"/>
    <w:docVar w:name="pred_dolg" w:val="Заместитель Генерального директора – главный инженер"/>
    <w:docVar w:name="pred_fio" w:val="Чекмарев С.А."/>
    <w:docVar w:name="rbtd_adr" w:val="     "/>
    <w:docVar w:name="rbtd_name" w:val="Акционерное общество &quot;Центр инжиниринга и управления строительством Единой энергетической системы&quot;"/>
    <w:docVar w:name="step_test" w:val="6"/>
    <w:docVar w:name="sv_docs" w:val="1"/>
  </w:docVars>
  <w:rsids>
    <w:rsidRoot w:val="00575289"/>
    <w:rsid w:val="0002033E"/>
    <w:rsid w:val="000C5130"/>
    <w:rsid w:val="000D3760"/>
    <w:rsid w:val="000F0714"/>
    <w:rsid w:val="00196135"/>
    <w:rsid w:val="001A7AC3"/>
    <w:rsid w:val="001B19D8"/>
    <w:rsid w:val="00224250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1626"/>
    <w:rsid w:val="004B7161"/>
    <w:rsid w:val="004C6BD0"/>
    <w:rsid w:val="004D3FF5"/>
    <w:rsid w:val="004E5CB1"/>
    <w:rsid w:val="00547088"/>
    <w:rsid w:val="005567D6"/>
    <w:rsid w:val="005645F0"/>
    <w:rsid w:val="00572AE0"/>
    <w:rsid w:val="00575289"/>
    <w:rsid w:val="00584289"/>
    <w:rsid w:val="005F64E6"/>
    <w:rsid w:val="00642E12"/>
    <w:rsid w:val="0065289A"/>
    <w:rsid w:val="0067226F"/>
    <w:rsid w:val="006E4DFC"/>
    <w:rsid w:val="00725C51"/>
    <w:rsid w:val="00820552"/>
    <w:rsid w:val="009037D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A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0AD96"/>
  <w15:docId w15:val="{2D699DA1-E8BD-44A0-B454-81E3AD3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52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5289"/>
    <w:rPr>
      <w:sz w:val="24"/>
    </w:rPr>
  </w:style>
  <w:style w:type="paragraph" w:styleId="ad">
    <w:name w:val="footer"/>
    <w:basedOn w:val="a"/>
    <w:link w:val="ae"/>
    <w:rsid w:val="00575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52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EZS-lab</dc:creator>
  <cp:lastModifiedBy>Федоровская Галина Анатольевна</cp:lastModifiedBy>
  <cp:revision>3</cp:revision>
  <dcterms:created xsi:type="dcterms:W3CDTF">2022-01-18T06:11:00Z</dcterms:created>
  <dcterms:modified xsi:type="dcterms:W3CDTF">2022-01-18T06:12:00Z</dcterms:modified>
</cp:coreProperties>
</file>